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8" w:rsidRDefault="00326E38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1.95pt;margin-top:-28.75pt;width:447pt;height:78pt;z-index:251645952;visibility:visible" filled="f" stroked="f" strokeweight="2.25pt">
            <v:stroke dashstyle="3 1"/>
            <v:textbox>
              <w:txbxContent>
                <w:p w:rsidR="00326E38" w:rsidRDefault="00326E38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26E38" w:rsidRDefault="00326E38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26E38" w:rsidRDefault="00326E38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26E38" w:rsidRDefault="00326E38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26E38" w:rsidRPr="0023106E" w:rsidRDefault="00326E38" w:rsidP="0023106E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</w:rPr>
                  </w:pPr>
                </w:p>
                <w:p w:rsidR="00326E38" w:rsidRDefault="00326E38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326E38" w:rsidRDefault="00326E38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326E38" w:rsidRPr="004B2113" w:rsidRDefault="00326E38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20" o:spid="_x0000_s1027" style="position:absolute;left:0;text-align:left;margin-left:1.95pt;margin-top:-28.75pt;width:447pt;height:78pt;z-index:-251654144;visibility:visible;v-text-anchor:middle" arcsize="10923f" fillcolor="#fde9d9" strokeweight="1pt"/>
        </w:pict>
      </w:r>
      <w:r>
        <w:rPr>
          <w:noProof/>
        </w:rPr>
        <w:pict>
          <v:shape id="テキスト ボックス 9" o:spid="_x0000_s1028" type="#_x0000_t202" style="position:absolute;left:0;text-align:left;margin-left:92.7pt;margin-top:.5pt;width:275.25pt;height:57.75pt;z-index:251658240;visibility:visible" filled="f" stroked="f" strokeweight=".5pt">
            <v:textbox>
              <w:txbxContent>
                <w:p w:rsidR="00326E38" w:rsidRPr="0023106E" w:rsidRDefault="00326E38">
                  <w:pPr>
                    <w:rPr>
                      <w:rFonts w:ascii="江戸勘亭流Ｐ" w:eastAsia="江戸勘亭流Ｐ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  <w:r w:rsidRPr="00DE7629">
                    <w:rPr>
                      <w:rFonts w:cs="ＭＳ 明朝" w:hint="eastAsia"/>
                      <w:color w:val="7030A0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釣</w:t>
                  </w:r>
                  <w:r w:rsidRPr="00DE7629">
                    <w:rPr>
                      <w:rFonts w:ascii="ＭＳ 明朝" w:hAnsi="ＭＳ 明朝" w:cs="ＭＳ 明朝" w:hint="eastAsia"/>
                      <w:b/>
                      <w:bCs/>
                      <w:color w:val="7030A0"/>
                      <w:sz w:val="56"/>
                      <w:szCs w:val="56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行</w:t>
                  </w:r>
                  <w:r w:rsidRPr="00DE7629">
                    <w:rPr>
                      <w:rFonts w:ascii="ＭＳ 明朝" w:hAnsi="ＭＳ 明朝" w:cs="ＭＳ 明朝" w:hint="eastAsia"/>
                      <w:b/>
                      <w:bCs/>
                      <w:color w:val="7030A0"/>
                      <w:sz w:val="56"/>
                      <w:szCs w:val="56"/>
                    </w:rPr>
                    <w:t xml:space="preserve">　</w:t>
                  </w:r>
                  <w:r w:rsidRPr="00DE7629">
                    <w:rPr>
                      <w:rFonts w:ascii="江戸勘亭流Ｐ" w:eastAsia="江戸勘亭流Ｐ" w:cs="江戸勘亭流Ｐ" w:hint="eastAsia"/>
                      <w:b/>
                      <w:bCs/>
                      <w:color w:val="7030A0"/>
                      <w:sz w:val="56"/>
                      <w:szCs w:val="56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29" type="#_x0000_t202" style="position:absolute;left:0;text-align:left;margin-left:79.2pt;margin-top:-35.5pt;width:295.5pt;height:58.5pt;z-index:251651072;visibility:visible" filled="f" stroked="f" strokeweight=".5pt">
            <v:textbox>
              <w:txbxContent>
                <w:p w:rsidR="00326E38" w:rsidRPr="00AE0E41" w:rsidRDefault="00326E38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30" type="#_x0000_t202" style="position:absolute;left:0;text-align:left;margin-left:366.45pt;margin-top:-31.75pt;width:85.5pt;height:38.25pt;z-index:251663360;visibility:visible" filled="f" stroked="f" strokeweight=".5pt">
            <v:textbox>
              <w:txbxContent>
                <w:p w:rsidR="00326E38" w:rsidRPr="00DE7629" w:rsidRDefault="00326E38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</w:t>
                  </w: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予測</w:t>
                  </w:r>
                  <w:r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1" type="#_x0000_t202" style="position:absolute;left:0;text-align:left;margin-left:1.95pt;margin-top:-32.5pt;width:95.25pt;height:38.25pt;z-index:251661312;visibility:visible" filled="f" stroked="f" strokeweight=".5pt">
            <v:textbox>
              <w:txbxContent>
                <w:p w:rsidR="00326E38" w:rsidRPr="00DE7629" w:rsidRDefault="00326E38">
                  <w:pPr>
                    <w:rPr>
                      <w:rFonts w:ascii="有澤太楷書P" w:eastAsia="有澤太楷書P" w:hAnsi="HG丸ｺﾞｼｯｸM-PRO" w:cs="Times New Roman"/>
                      <w:b/>
                      <w:bCs/>
                      <w:color w:val="7030A0"/>
                      <w:sz w:val="36"/>
                      <w:szCs w:val="36"/>
                    </w:rPr>
                  </w:pPr>
                  <w:r w:rsidRPr="00DE7629">
                    <w:rPr>
                      <w:rFonts w:ascii="有澤太楷書P" w:eastAsia="有澤太楷書P" w:hAnsi="HG丸ｺﾞｼｯｸM-PRO" w:cs="有澤太楷書P" w:hint="eastAsia"/>
                      <w:b/>
                      <w:bCs/>
                      <w:color w:val="7030A0"/>
                      <w:sz w:val="36"/>
                      <w:szCs w:val="36"/>
                    </w:rPr>
                    <w:t>＜速報＞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-91.65pt;margin-top:-98.5pt;width:3.6pt;height:857.25pt;z-index:251657216;visibility:visible" filled="f" strokeweight=".5pt">
            <v:textbox inset="5.85pt,.7pt,5.85pt,.7pt">
              <w:txbxContent>
                <w:p w:rsidR="00326E38" w:rsidRPr="004F5CFF" w:rsidRDefault="00326E38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2" o:spid="_x0000_s1033" style="position:absolute;left:0;text-align:left;margin-left:-91.8pt;margin-top:-98.5pt;width:606.75pt;height:845.25pt;z-index:-251666432;visibility:visible;v-text-anchor:middle" stroked="f" strokeweight="2pt">
            <v:textbox>
              <w:txbxContent>
                <w:p w:rsidR="00326E38" w:rsidRPr="003407AF" w:rsidRDefault="00326E38">
                  <w:pPr>
                    <w:rPr>
                      <w:rFonts w:cs="Times New Roman"/>
                      <w:b/>
                      <w:bCs/>
                      <w:color w:val="FF0000"/>
                    </w:rPr>
                  </w:pPr>
                  <w:r>
                    <w:rPr>
                      <w:rFonts w:cs="ＭＳ 明朝" w:hint="eastAsia"/>
                      <w:b/>
                      <w:bCs/>
                      <w:color w:val="FF0000"/>
                    </w:rPr>
                    <w:t xml:space="preserve">　　　　　　　　　　</w:t>
                  </w:r>
                </w:p>
              </w:txbxContent>
            </v:textbox>
          </v:rect>
        </w:pict>
      </w:r>
    </w:p>
    <w:p w:rsidR="00326E38" w:rsidRPr="004F5CFF" w:rsidRDefault="00326E38" w:rsidP="0023106E">
      <w:pPr>
        <w:jc w:val="center"/>
        <w:rPr>
          <w:rFonts w:cs="Times New Roman"/>
          <w:b/>
          <w:bCs/>
        </w:rPr>
      </w:pPr>
      <w:r>
        <w:rPr>
          <w:noProof/>
        </w:rPr>
        <w:pict>
          <v:line id="直線コネクタ 13" o:spid="_x0000_s1034" style="position:absolute;left:0;text-align:left;z-index:251660288;visibility:visible" from="308.7pt,14.75pt" to="349.2pt,14.75pt" strokecolor="#7030a0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コネクタ 12" o:spid="_x0000_s1035" style="position:absolute;left:0;text-align:left;z-index:251659264;visibility:visible" from="97.2pt,14.75pt" to="137.7pt,14.75pt" strokecolor="#8064a2" strokeweight="2pt">
            <v:shadow on="t" color="black" opacity="24903f" origin=",.5" offset="0,.55556mm"/>
          </v:line>
        </w:pict>
      </w:r>
    </w:p>
    <w:p w:rsidR="00326E38" w:rsidRDefault="00326E38">
      <w:pPr>
        <w:rPr>
          <w:rFonts w:cs="Times New Roman"/>
        </w:rPr>
      </w:pPr>
    </w:p>
    <w:p w:rsidR="00326E38" w:rsidRDefault="00326E38">
      <w:pPr>
        <w:rPr>
          <w:rFonts w:cs="Times New Roman"/>
        </w:rPr>
      </w:pPr>
      <w:r>
        <w:rPr>
          <w:noProof/>
        </w:rPr>
        <w:pict>
          <v:shape id="テキスト ボックス 22" o:spid="_x0000_s1036" type="#_x0000_t202" style="position:absolute;left:0;text-align:left;margin-left:43.2pt;margin-top:5.75pt;width:405.75pt;height:60pt;z-index:251664384;visibility:visible" filled="f" stroked="f" strokeweight=".5pt">
            <v:textbox>
              <w:txbxContent>
                <w:p w:rsidR="00326E38" w:rsidRPr="008B78C4" w:rsidRDefault="00326E38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8"/>
                      <w:szCs w:val="48"/>
                    </w:rPr>
                  </w:pPr>
                  <w:r w:rsidRPr="008B78C4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8"/>
                      <w:szCs w:val="48"/>
                    </w:rPr>
                    <w:t>若狭の</w:t>
                  </w:r>
                  <w:r w:rsidRPr="008B78C4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8B78C4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72"/>
                      <w:szCs w:val="72"/>
                    </w:rPr>
                    <w:t>マイカ</w:t>
                  </w:r>
                  <w:r w:rsidRPr="008B78C4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72"/>
                      <w:szCs w:val="72"/>
                    </w:rPr>
                    <w:t xml:space="preserve"> </w:t>
                  </w:r>
                  <w:r w:rsidRPr="00D8128C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72"/>
                      <w:szCs w:val="72"/>
                    </w:rPr>
                    <w:t>絶好調</w:t>
                  </w:r>
                  <w:r w:rsidRPr="008B78C4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72"/>
                      <w:szCs w:val="72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37" style="position:absolute;left:0;text-align:left;margin-left:15.45pt;margin-top:2pt;width:414pt;height:627.75pt;z-index:-251672576;visibility:visible;v-text-anchor:middle" arcsize="10923f" fillcolor="#fde9d9" strokeweight="1pt"/>
        </w:pict>
      </w:r>
    </w:p>
    <w:p w:rsidR="00326E38" w:rsidRDefault="00326E38">
      <w:pPr>
        <w:rPr>
          <w:rFonts w:cs="Times New Roman"/>
        </w:rPr>
      </w:pPr>
    </w:p>
    <w:p w:rsidR="00326E38" w:rsidRDefault="00326E38">
      <w:pPr>
        <w:rPr>
          <w:rFonts w:cs="Times New Roman"/>
        </w:rPr>
      </w:pPr>
    </w:p>
    <w:p w:rsidR="00326E38" w:rsidRDefault="00326E38">
      <w:pPr>
        <w:rPr>
          <w:rFonts w:cs="Times New Roman"/>
        </w:rPr>
      </w:pPr>
      <w:r>
        <w:rPr>
          <w:noProof/>
        </w:rPr>
        <w:pict>
          <v:line id="直線コネクタ 1" o:spid="_x0000_s1038" style="position:absolute;left:0;text-align:left;flip:y;z-index:251666432;visibility:visible" from="36.45pt,5pt" to="403.2pt,5pt" strokeweight="2.25pt"/>
        </w:pict>
      </w:r>
    </w:p>
    <w:p w:rsidR="00326E38" w:rsidRPr="003407AF" w:rsidRDefault="00326E38" w:rsidP="009D7C38">
      <w:pPr>
        <w:ind w:left="2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cs="ＭＳ 明朝" w:hint="eastAsia"/>
        </w:rPr>
        <w:t xml:space="preserve">　　</w:t>
      </w:r>
      <w:r w:rsidRPr="003407AF">
        <w:rPr>
          <w:rFonts w:ascii="HG丸ｺﾞｼｯｸM-PRO" w:eastAsia="HG丸ｺﾞｼｯｸM-PRO" w:hAnsi="HG丸ｺﾞｼｯｸM-PRO" w:cs="HG丸ｺﾞｼｯｸM-PRO"/>
        </w:rPr>
        <w:t>8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月</w:t>
      </w:r>
      <w:r w:rsidRPr="003407AF">
        <w:rPr>
          <w:rFonts w:ascii="HG丸ｺﾞｼｯｸM-PRO" w:eastAsia="HG丸ｺﾞｼｯｸM-PRO" w:hAnsi="HG丸ｺﾞｼｯｸM-PRO" w:cs="HG丸ｺﾞｼｯｸM-PRO"/>
        </w:rPr>
        <w:t>2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日（金）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イカ釣り初挑戦の伊藤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高志さんと二人で、福井県敦賀市色浜の〝朝日丸“のマイカ乗合いに乗り込んだ。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「今日は、風も静かで、水温も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18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度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。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大雨の濁りも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とれてイカの活性も上がっているから</w:t>
      </w:r>
      <w:r>
        <w:rPr>
          <w:rFonts w:ascii="HG丸ｺﾞｼｯｸM-PRO" w:eastAsia="HG丸ｺﾞｼｯｸM-PRO" w:hAnsi="HG丸ｺﾞｼｯｸM-PRO" w:cs="HG丸ｺﾞｼｯｸM-PRO" w:hint="eastAsia"/>
        </w:rPr>
        <w:t>、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調子良いと思うよ」という出港前の船長の言葉に、釣客全員やる気満々。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スミ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鉄砲に襲われ</w:t>
      </w:r>
      <w:r>
        <w:rPr>
          <w:rFonts w:ascii="HG丸ｺﾞｼｯｸM-PRO" w:eastAsia="HG丸ｺﾞｼｯｸM-PRO" w:hAnsi="HG丸ｺﾞｼｯｸM-PRO" w:cs="HG丸ｺﾞｼｯｸM-PRO" w:hint="eastAsia"/>
        </w:rPr>
        <w:t>ながら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、夏の夜のイカ釣りを心行くまで</w:t>
      </w:r>
      <w:r>
        <w:rPr>
          <w:rFonts w:ascii="HG丸ｺﾞｼｯｸM-PRO" w:eastAsia="HG丸ｺﾞｼｯｸM-PRO" w:hAnsi="HG丸ｺﾞｼｯｸM-PRO" w:cs="HG丸ｺﾞｼｯｸM-PRO" w:hint="eastAsia"/>
        </w:rPr>
        <w:t>楽しみました。</w:t>
      </w:r>
    </w:p>
    <w:p w:rsidR="00326E38" w:rsidRDefault="00326E38" w:rsidP="009D7C38">
      <w:pPr>
        <w:ind w:left="210" w:hangingChars="100" w:hanging="210"/>
        <w:rPr>
          <w:rFonts w:cs="Times New Roman"/>
        </w:rPr>
      </w:pPr>
    </w:p>
    <w:p w:rsidR="00326E38" w:rsidRPr="003407AF" w:rsidRDefault="00326E38" w:rsidP="00805DC9">
      <w:pPr>
        <w:ind w:leftChars="100" w:left="210" w:firstLineChars="100" w:firstLine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定刻</w:t>
      </w:r>
      <w:r w:rsidRPr="003407AF">
        <w:rPr>
          <w:rFonts w:ascii="HG丸ｺﾞｼｯｸM-PRO" w:eastAsia="HG丸ｺﾞｼｯｸM-PRO" w:hAnsi="HG丸ｺﾞｼｯｸM-PRO" w:cs="HG丸ｺﾞｼｯｸM-PRO"/>
        </w:rPr>
        <w:t>18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、釣客</w:t>
      </w:r>
      <w:r w:rsidRPr="003407AF">
        <w:rPr>
          <w:rFonts w:ascii="HG丸ｺﾞｼｯｸM-PRO" w:eastAsia="HG丸ｺﾞｼｯｸM-PRO" w:hAnsi="HG丸ｺﾞｼｯｸM-PRO" w:cs="HG丸ｺﾞｼｯｸM-PRO"/>
        </w:rPr>
        <w:t>6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人を乗せた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〝朝日丸“は、最初の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ターゲットのアジの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釣り場に向かって静かに桟橋を離れた。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30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分で最初のポイントに到着。　「日暮れまでアジを狙います。ハイどうぞ」というアナウンスがあった。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6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本サビキバリ仕掛けに沖アミを付け、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80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号錘と共に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本日の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第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1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投目を投入。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直ぐにアタリがあり、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23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ｃｍのアジが上がってきた。　しかし、後が続かず、終了までに、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28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29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ｃｍの</w:t>
      </w:r>
      <w:r w:rsidRPr="003407AF">
        <w:rPr>
          <w:rFonts w:ascii="HG丸ｺﾞｼｯｸM-PRO" w:eastAsia="HG丸ｺﾞｼｯｸM-PRO" w:hAnsi="HG丸ｺﾞｼｯｸM-PRO" w:cs="HG丸ｺﾞｼｯｸM-PRO"/>
          <w:sz w:val="20"/>
          <w:szCs w:val="20"/>
        </w:rPr>
        <w:t>2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匹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のアジ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を追加した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にとどまった。</w:t>
      </w:r>
    </w:p>
    <w:p w:rsidR="00326E38" w:rsidRPr="003407AF" w:rsidRDefault="00326E38" w:rsidP="003407AF">
      <w:pPr>
        <w:ind w:leftChars="100" w:left="210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326E38" w:rsidRDefault="00326E38" w:rsidP="00CB382C">
      <w:pPr>
        <w:ind w:leftChars="100" w:left="210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19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時過ぎマイカ釣り開始。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船長の投入合図と共に、私は、浮きスッテ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．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5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号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5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本バリ仕掛けを、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80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号錘と共に投入。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水深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60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ｍから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80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ｍまでサソイを掛けながら落とし込んだ。</w:t>
      </w:r>
    </w:p>
    <w:p w:rsidR="00326E38" w:rsidRDefault="00326E38" w:rsidP="00CB382C">
      <w:pPr>
        <w:ind w:leftChars="100" w:left="210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326E38" w:rsidRPr="005334F3" w:rsidRDefault="00326E38" w:rsidP="00CB382C">
      <w:pPr>
        <w:ind w:leftChars="100" w:left="210" w:firstLineChars="100" w:firstLine="200"/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　　　　　　　　　　　</w:t>
      </w:r>
      <w:r w:rsidRPr="005334F3"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</w:rPr>
        <w:t>20</w:t>
      </w:r>
      <w:r w:rsidRPr="005334F3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時過ぎから時合到来！</w:t>
      </w:r>
    </w:p>
    <w:p w:rsidR="00326E38" w:rsidRDefault="00326E38" w:rsidP="00CB382C">
      <w:pPr>
        <w:ind w:leftChars="100" w:left="210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326E38" w:rsidRDefault="00326E38" w:rsidP="00342738">
      <w:pPr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noProof/>
        </w:rPr>
        <w:pict>
          <v:roundrect id="角丸四角形 3" o:spid="_x0000_s1039" style="position:absolute;left:0;text-align:left;margin-left:308.7pt;margin-top:.5pt;width:126pt;height:156pt;z-index:251667456;visibility:visible;v-text-anchor:middle" arcsize="10923f" strokeweight=".5pt">
            <v:fill r:id="rId7" o:title="" recolor="t" rotate="t" type="frame"/>
          </v:roundrect>
        </w:pic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アタリがほとんどなく、静かな時間が船中を流れた。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20</w:t>
      </w:r>
    </w:p>
    <w:p w:rsidR="00326E38" w:rsidRDefault="00326E38" w:rsidP="00805DC9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時過ぎ、ゆっくりとサソイを掛けていた私のサオ先にモタレる</w:t>
      </w:r>
    </w:p>
    <w:p w:rsidR="00326E38" w:rsidRDefault="00326E38" w:rsidP="00811A71">
      <w:pPr>
        <w:ind w:leftChars="100" w:left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ようなアタリが出た。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ゆっくりと巻き上げると、イカの底へ</w:t>
      </w:r>
    </w:p>
    <w:p w:rsidR="00326E38" w:rsidRDefault="00326E38" w:rsidP="00811A71">
      <w:pPr>
        <w:ind w:leftChars="100" w:left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底へと逃げ惑う様子がサオを持つ手に伝わってきた。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水面に</w:t>
      </w:r>
    </w:p>
    <w:p w:rsidR="00326E38" w:rsidRDefault="00326E38" w:rsidP="00811A71">
      <w:pPr>
        <w:ind w:leftChars="100" w:left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顔をみせたのは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30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ｃｍのマイカ。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時合が来たのか、船中あ</w:t>
      </w:r>
    </w:p>
    <w:p w:rsidR="00326E38" w:rsidRDefault="00326E38" w:rsidP="00811A71">
      <w:pPr>
        <w:ind w:leftChars="100" w:left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ちらこちらでサオが曲がっている。　隣の伊藤さんも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25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ｃｍ</w:t>
      </w:r>
    </w:p>
    <w:p w:rsidR="00326E38" w:rsidRDefault="00326E38" w:rsidP="00811A71">
      <w:pPr>
        <w:ind w:leftChars="100" w:left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ほどのマイカを上げ「これで一安心、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20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杯を目指して頑張り</w:t>
      </w:r>
    </w:p>
    <w:p w:rsidR="00326E38" w:rsidRDefault="00326E38" w:rsidP="00811A71">
      <w:pPr>
        <w:ind w:leftChars="100" w:left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ます」とにっこり。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1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時間ほど時合が続いた。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21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時過ぎか</w:t>
      </w:r>
    </w:p>
    <w:p w:rsidR="00326E38" w:rsidRDefault="00326E38" w:rsidP="00811A71">
      <w:pPr>
        <w:ind w:leftChars="100" w:left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らは、群れ</w:t>
      </w:r>
      <w:r>
        <w:rPr>
          <w:noProof/>
        </w:rPr>
        <w:pict>
          <v:shape id="テキスト ボックス 23" o:spid="_x0000_s1040" type="#_x0000_t202" style="position:absolute;left:0;text-align:left;margin-left:307.2pt;margin-top:10.25pt;width:139.5pt;height:23.25pt;z-index:251671552;visibility:visible;mso-position-horizontal-relative:text;mso-position-vertical-relative:text" filled="f" stroked="f" strokeweight=".5pt">
            <v:textbox>
              <w:txbxContent>
                <w:p w:rsidR="00326E38" w:rsidRPr="003407AF" w:rsidRDefault="00326E38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3407AF">
                    <w:rPr>
                      <w:sz w:val="18"/>
                      <w:szCs w:val="18"/>
                    </w:rPr>
                    <w:t xml:space="preserve">[ </w:t>
                  </w:r>
                  <w:r w:rsidRPr="003407AF">
                    <w:rPr>
                      <w:rFonts w:cs="ＭＳ 明朝" w:hint="eastAsia"/>
                      <w:sz w:val="18"/>
                      <w:szCs w:val="18"/>
                    </w:rPr>
                    <w:t>マイカ</w:t>
                  </w:r>
                  <w:r w:rsidRPr="003407AF">
                    <w:rPr>
                      <w:sz w:val="18"/>
                      <w:szCs w:val="18"/>
                    </w:rPr>
                    <w:t>2</w:t>
                  </w:r>
                  <w:r w:rsidRPr="003407AF">
                    <w:rPr>
                      <w:rFonts w:cs="ＭＳ 明朝" w:hint="eastAsia"/>
                      <w:sz w:val="18"/>
                      <w:szCs w:val="18"/>
                    </w:rPr>
                    <w:t>杯を手に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伊藤さん</w:t>
                  </w:r>
                  <w:r>
                    <w:rPr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が小さくなったのかアタリが途切れるようになった。</w:t>
      </w:r>
    </w:p>
    <w:p w:rsidR="00326E38" w:rsidRDefault="00326E38" w:rsidP="00CB382C">
      <w:pPr>
        <w:ind w:leftChars="100" w:left="210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326E38" w:rsidRPr="00750A00" w:rsidRDefault="00326E38" w:rsidP="00CB382C">
      <w:pPr>
        <w:ind w:leftChars="100" w:left="210" w:firstLineChars="100" w:firstLine="200"/>
        <w:rPr>
          <w:rFonts w:ascii="HG丸ｺﾞｼｯｸM-PRO" w:eastAsia="HG丸ｺﾞｼｯｸM-PRO" w:hAnsi="HG丸ｺﾞｼｯｸM-PRO" w:cs="Times New Roman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　　　　　　　　　　　</w:t>
      </w:r>
      <w:r w:rsidRPr="00750A00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エサ巻きスッテに良型！</w:t>
      </w:r>
    </w:p>
    <w:p w:rsidR="00326E38" w:rsidRDefault="00326E38" w:rsidP="003407AF">
      <w:pPr>
        <w:ind w:leftChars="100" w:left="210" w:firstLineChars="100" w:firstLine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6" o:spid="_x0000_s1041" type="#_x0000_t202" style="position:absolute;left:0;text-align:left;margin-left:-84.3pt;margin-top:122.75pt;width:594pt;height:861pt;z-index:-251651072;visibility:visible" fillcolor="#ff9" stroked="f" strokeweight=".5pt">
            <v:textbox>
              <w:txbxContent>
                <w:p w:rsidR="00326E38" w:rsidRDefault="00326E3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326E38" w:rsidRDefault="00326E38" w:rsidP="003407AF">
      <w:pPr>
        <w:ind w:leftChars="100" w:left="210" w:firstLineChars="100" w:firstLine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roundrect id="角丸四角形 7" o:spid="_x0000_s1042" style="position:absolute;left:0;text-align:left;margin-left:340.2pt;margin-top:-3.25pt;width:96pt;height:161.25pt;z-index:251668480;visibility:visible;v-text-anchor:middle" arcsize="10923f" strokeweight=".5pt">
            <v:fill r:id="rId8" o:title="" recolor="t" rotate="t" type="frame"/>
          </v:roundrect>
        </w:pic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ここでスッテ交換。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一番下のスッテを、鶏のササミ付きのエサ巻き</w:t>
      </w:r>
    </w:p>
    <w:p w:rsidR="00326E38" w:rsidRDefault="00326E38" w:rsidP="003407AF">
      <w:pPr>
        <w:ind w:firstLineChars="100" w:firstLine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スッテに付け替えて投</w:t>
      </w:r>
      <w:r w:rsidRPr="003407A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入した。　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柔らかく落とし込みサソイを</w:t>
      </w:r>
      <w:r>
        <w:rPr>
          <w:rFonts w:ascii="HG丸ｺﾞｼｯｸM-PRO" w:eastAsia="HG丸ｺﾞｼｯｸM-PRO" w:hAnsi="HG丸ｺﾞｼｯｸM-PRO" w:cs="HG丸ｺﾞｼｯｸM-PRO" w:hint="eastAsia"/>
        </w:rPr>
        <w:t>掛けて</w:t>
      </w:r>
    </w:p>
    <w:p w:rsidR="00326E38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いると、ドォーンという今までになかった重々しいアタリが</w:t>
      </w:r>
      <w:r>
        <w:rPr>
          <w:rFonts w:ascii="HG丸ｺﾞｼｯｸM-PRO" w:eastAsia="HG丸ｺﾞｼｯｸM-PRO" w:hAnsi="HG丸ｺﾞｼｯｸM-PRO" w:cs="HG丸ｺﾞｼｯｸM-PRO" w:hint="eastAsia"/>
        </w:rPr>
        <w:t>あった。</w:t>
      </w:r>
    </w:p>
    <w:p w:rsidR="00326E38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追い乗りを狙ったが、全く反応無し。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ゆっくりと、巻き上げると</w:t>
      </w:r>
    </w:p>
    <w:p w:rsidR="00326E38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本日最長寸・胴長</w:t>
      </w:r>
      <w:r w:rsidRPr="003407AF">
        <w:rPr>
          <w:rFonts w:ascii="HG丸ｺﾞｼｯｸM-PRO" w:eastAsia="HG丸ｺﾞｼｯｸM-PRO" w:hAnsi="HG丸ｺﾞｼｯｸM-PRO" w:cs="HG丸ｺﾞｼｯｸM-PRO"/>
        </w:rPr>
        <w:t>36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ｃｍのマイカが、スッテをがっちりと抱いて</w:t>
      </w:r>
    </w:p>
    <w:p w:rsidR="00326E38" w:rsidRPr="003407AF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上がってきた。　本日はエサ巻きスッテの方に良型</w:t>
      </w:r>
      <w:r>
        <w:rPr>
          <w:rFonts w:ascii="HG丸ｺﾞｼｯｸM-PRO" w:eastAsia="HG丸ｺﾞｼｯｸM-PRO" w:hAnsi="HG丸ｺﾞｼｯｸM-PRO" w:cs="HG丸ｺﾞｼｯｸM-PRO" w:hint="eastAsia"/>
        </w:rPr>
        <w:t>が良く乗った。</w:t>
      </w:r>
    </w:p>
    <w:p w:rsidR="00326E38" w:rsidRPr="003407AF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:rsidR="00326E38" w:rsidRPr="003407AF" w:rsidRDefault="00326E38" w:rsidP="00F16F1E">
      <w:pPr>
        <w:rPr>
          <w:rFonts w:ascii="HG丸ｺﾞｼｯｸM-PRO" w:eastAsia="HG丸ｺﾞｼｯｸM-PRO" w:hAnsi="HG丸ｺﾞｼｯｸM-PRO" w:cs="Times New Roman"/>
          <w:b/>
          <w:bCs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</w:t>
      </w:r>
      <w:r w:rsidRPr="003407AF">
        <w:rPr>
          <w:rFonts w:ascii="HG丸ｺﾞｼｯｸM-PRO" w:eastAsia="HG丸ｺﾞｼｯｸM-PRO" w:hAnsi="HG丸ｺﾞｼｯｸM-PRO" w:cs="HG丸ｺﾞｼｯｸM-PRO" w:hint="eastAsia"/>
          <w:b/>
          <w:bCs/>
        </w:rPr>
        <w:t>泳がせ仕掛けに大きなアタリ</w:t>
      </w:r>
      <w:r w:rsidRPr="003407AF">
        <w:rPr>
          <w:rFonts w:ascii="HG丸ｺﾞｼｯｸM-PRO" w:eastAsia="HG丸ｺﾞｼｯｸM-PRO" w:hAnsi="HG丸ｺﾞｼｯｸM-PRO" w:cs="HG丸ｺﾞｼｯｸM-PRO"/>
          <w:b/>
          <w:bCs/>
        </w:rPr>
        <w:t>2</w:t>
      </w:r>
      <w:r w:rsidRPr="003407AF">
        <w:rPr>
          <w:rFonts w:ascii="HG丸ｺﾞｼｯｸM-PRO" w:eastAsia="HG丸ｺﾞｼｯｸM-PRO" w:hAnsi="HG丸ｺﾞｼｯｸM-PRO" w:cs="HG丸ｺﾞｼｯｸM-PRO" w:hint="eastAsia"/>
          <w:b/>
          <w:bCs/>
        </w:rPr>
        <w:t>回！</w:t>
      </w:r>
    </w:p>
    <w:p w:rsidR="00326E38" w:rsidRPr="003407AF" w:rsidRDefault="00326E38" w:rsidP="009F4C4A">
      <w:pPr>
        <w:rPr>
          <w:rFonts w:ascii="HG丸ｺﾞｼｯｸM-PRO" w:eastAsia="HG丸ｺﾞｼｯｸM-PRO" w:hAnsi="HG丸ｺﾞｼｯｸM-PRO" w:cs="Times New Roman"/>
        </w:rPr>
      </w:pPr>
    </w:p>
    <w:p w:rsidR="00326E38" w:rsidRDefault="00326E38" w:rsidP="000B5EC7">
      <w:pPr>
        <w:ind w:left="420" w:hangingChars="200" w:hanging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マイカを４０杯釣り上げた所で、イカの泳がせ仕掛けに小型のマイカを付け</w:t>
      </w:r>
      <w:r>
        <w:rPr>
          <w:rFonts w:ascii="HG丸ｺﾞｼｯｸM-PRO" w:eastAsia="HG丸ｺﾞｼｯｸM-PRO" w:hAnsi="HG丸ｺﾞｼｯｸM-PRO" w:cs="HG丸ｺﾞｼｯｸM-PRO" w:hint="eastAsia"/>
        </w:rPr>
        <w:t>、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置き竿</w:t>
      </w:r>
    </w:p>
    <w:p w:rsidR="00326E38" w:rsidRDefault="00326E38" w:rsidP="003407AF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にしておいた。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サオを出して</w:t>
      </w:r>
      <w:r w:rsidRPr="003407AF">
        <w:rPr>
          <w:rFonts w:ascii="HG丸ｺﾞｼｯｸM-PRO" w:eastAsia="HG丸ｺﾞｼｯｸM-PRO" w:hAnsi="HG丸ｺﾞｼｯｸM-PRO" w:cs="HG丸ｺﾞｼｯｸM-PRO"/>
        </w:rPr>
        <w:t>30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分後、大きなアタリが出た。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喰い込むのを待って</w:t>
      </w:r>
    </w:p>
    <w:p w:rsidR="00326E38" w:rsidRPr="003407AF" w:rsidRDefault="00326E38" w:rsidP="003407AF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アワセたがハリ掛かりせず。仕掛け</w:t>
      </w:r>
      <w:r>
        <w:rPr>
          <w:rFonts w:ascii="HG丸ｺﾞｼｯｸM-PRO" w:eastAsia="HG丸ｺﾞｼｯｸM-PRO" w:hAnsi="HG丸ｺﾞｼｯｸM-PRO" w:cs="HG丸ｺﾞｼｯｸM-PRO" w:hint="eastAsia"/>
        </w:rPr>
        <w:t>だけ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が上がってきた。</w:t>
      </w:r>
    </w:p>
    <w:p w:rsidR="00326E38" w:rsidRPr="003407AF" w:rsidRDefault="00326E38" w:rsidP="000B5EC7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その</w:t>
      </w:r>
      <w:r w:rsidRPr="003407AF">
        <w:rPr>
          <w:rFonts w:ascii="HG丸ｺﾞｼｯｸM-PRO" w:eastAsia="HG丸ｺﾞｼｯｸM-PRO" w:hAnsi="HG丸ｺﾞｼｯｸM-PRO" w:cs="HG丸ｺﾞｼｯｸM-PRO"/>
        </w:rPr>
        <w:t>20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分後、再度大きなアタリがあったが、これも空振り。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両方とも真鯛のアタリ</w:t>
      </w:r>
    </w:p>
    <w:p w:rsidR="00326E38" w:rsidRPr="003407AF" w:rsidRDefault="00326E38" w:rsidP="003407AF">
      <w:pPr>
        <w:ind w:left="2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のようであったが、</w:t>
      </w:r>
      <w:r w:rsidRPr="003407AF">
        <w:rPr>
          <w:rFonts w:ascii="HG丸ｺﾞｼｯｸM-PRO" w:eastAsia="HG丸ｺﾞｼｯｸM-PRO" w:hAnsi="HG丸ｺﾞｼｯｸM-PRO" w:cs="HG丸ｺﾞｼｯｸM-PRO"/>
        </w:rPr>
        <w:t>1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本バリ仕掛けが</w:t>
      </w:r>
      <w:r>
        <w:rPr>
          <w:rFonts w:ascii="HG丸ｺﾞｼｯｸM-PRO" w:eastAsia="HG丸ｺﾞｼｯｸM-PRO" w:hAnsi="HG丸ｺﾞｼｯｸM-PRO" w:cs="HG丸ｺﾞｼｯｸM-PRO" w:hint="eastAsia"/>
        </w:rPr>
        <w:t>ミスチョイスだった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ようである。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次回は、</w:t>
      </w:r>
      <w:r w:rsidRPr="003407AF">
        <w:rPr>
          <w:rFonts w:ascii="HG丸ｺﾞｼｯｸM-PRO" w:eastAsia="HG丸ｺﾞｼｯｸM-PRO" w:hAnsi="HG丸ｺﾞｼｯｸM-PRO" w:cs="HG丸ｺﾞｼｯｸM-PRO"/>
        </w:rPr>
        <w:t>2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本バリ仕掛けを持参する予定である。</w:t>
      </w:r>
    </w:p>
    <w:p w:rsidR="00326E38" w:rsidRPr="003407AF" w:rsidRDefault="00326E38" w:rsidP="009F4C4A">
      <w:pPr>
        <w:rPr>
          <w:rFonts w:ascii="HG丸ｺﾞｼｯｸM-PRO" w:eastAsia="HG丸ｺﾞｼｯｸM-PRO" w:hAnsi="HG丸ｺﾞｼｯｸM-PRO" w:cs="Times New Roman"/>
        </w:rPr>
      </w:pPr>
    </w:p>
    <w:p w:rsidR="00326E38" w:rsidRPr="003407AF" w:rsidRDefault="00326E38" w:rsidP="009F4C4A">
      <w:pPr>
        <w:rPr>
          <w:rFonts w:ascii="HG丸ｺﾞｼｯｸM-PRO" w:eastAsia="HG丸ｺﾞｼｯｸM-PRO" w:hAnsi="HG丸ｺﾞｼｯｸM-PRO" w:cs="Times New Roman"/>
          <w:b/>
          <w:bCs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</w:t>
      </w:r>
      <w:r w:rsidRPr="003407AF">
        <w:rPr>
          <w:rFonts w:ascii="HG丸ｺﾞｼｯｸM-PRO" w:eastAsia="HG丸ｺﾞｼｯｸM-PRO" w:hAnsi="HG丸ｺﾞｼｯｸM-PRO" w:cs="HG丸ｺﾞｼｯｸM-PRO" w:hint="eastAsia"/>
          <w:b/>
          <w:bCs/>
        </w:rPr>
        <w:t>マイカの好釣はまだまだ続く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！</w:t>
      </w:r>
      <w:bookmarkStart w:id="0" w:name="_GoBack"/>
      <w:bookmarkEnd w:id="0"/>
    </w:p>
    <w:p w:rsidR="00326E38" w:rsidRPr="003407AF" w:rsidRDefault="00326E38" w:rsidP="009F4C4A">
      <w:pPr>
        <w:rPr>
          <w:rFonts w:ascii="HG丸ｺﾞｼｯｸM-PRO" w:eastAsia="HG丸ｺﾞｼｯｸM-PRO" w:hAnsi="HG丸ｺﾞｼｯｸM-PRO" w:cs="Times New Roman"/>
        </w:rPr>
      </w:pPr>
    </w:p>
    <w:p w:rsidR="00326E38" w:rsidRPr="003407AF" w:rsidRDefault="00326E38" w:rsidP="009F4C4A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w:pict>
          <v:roundrect id="角丸四角形 8" o:spid="_x0000_s1043" style="position:absolute;left:0;text-align:left;margin-left:340.2pt;margin-top:5.75pt;width:102.75pt;height:124.5pt;z-index:251669504;visibility:visible;v-text-anchor:middle" arcsize="10923f" strokeweight=".5pt">
            <v:fill r:id="rId9" o:title="" recolor="t" rotate="t" type="frame"/>
          </v:roundrect>
        </w:pic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本日の私の釣果は、</w:t>
      </w:r>
      <w:r w:rsidRPr="003407AF">
        <w:rPr>
          <w:rFonts w:ascii="HG丸ｺﾞｼｯｸM-PRO" w:eastAsia="HG丸ｺﾞｼｯｸM-PRO" w:hAnsi="HG丸ｺﾞｼｯｸM-PRO" w:cs="HG丸ｺﾞｼｯｸM-PRO"/>
        </w:rPr>
        <w:t>21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～</w:t>
      </w:r>
      <w:r w:rsidRPr="003407AF">
        <w:rPr>
          <w:rFonts w:ascii="HG丸ｺﾞｼｯｸM-PRO" w:eastAsia="HG丸ｺﾞｼｯｸM-PRO" w:hAnsi="HG丸ｺﾞｼｯｸM-PRO" w:cs="HG丸ｺﾞｼｯｸM-PRO"/>
        </w:rPr>
        <w:t>36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ｃｍのマイカ</w:t>
      </w:r>
      <w:r w:rsidRPr="003407AF">
        <w:rPr>
          <w:rFonts w:ascii="HG丸ｺﾞｼｯｸM-PRO" w:eastAsia="HG丸ｺﾞｼｯｸM-PRO" w:hAnsi="HG丸ｺﾞｼｯｸM-PRO" w:cs="HG丸ｺﾞｼｯｸM-PRO"/>
        </w:rPr>
        <w:t>62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杯、伊藤さんは、</w:t>
      </w:r>
    </w:p>
    <w:p w:rsidR="00326E38" w:rsidRPr="003407AF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目標に</w:t>
      </w:r>
      <w:r w:rsidRPr="003407AF">
        <w:rPr>
          <w:rFonts w:ascii="HG丸ｺﾞｼｯｸM-PRO" w:eastAsia="HG丸ｺﾞｼｯｸM-PRO" w:hAnsi="HG丸ｺﾞｼｯｸM-PRO" w:cs="HG丸ｺﾞｼｯｸM-PRO"/>
        </w:rPr>
        <w:t>1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杯及ばず</w:t>
      </w:r>
      <w:r w:rsidRPr="003407AF">
        <w:rPr>
          <w:rFonts w:ascii="HG丸ｺﾞｼｯｸM-PRO" w:eastAsia="HG丸ｺﾞｼｯｸM-PRO" w:hAnsi="HG丸ｺﾞｼｯｸM-PRO" w:cs="HG丸ｺﾞｼｯｸM-PRO"/>
        </w:rPr>
        <w:t>19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杯、サオ頭は右大ドモのベテランさんの</w:t>
      </w:r>
    </w:p>
    <w:p w:rsidR="00326E38" w:rsidRPr="003407AF" w:rsidRDefault="00326E38" w:rsidP="003407AF">
      <w:pPr>
        <w:ind w:firstLineChars="100" w:firstLine="210"/>
        <w:rPr>
          <w:rFonts w:ascii="HG丸ｺﾞｼｯｸM-PRO" w:eastAsia="HG丸ｺﾞｼｯｸM-PRO" w:hAnsi="HG丸ｺﾞｼｯｸM-PRO" w:cs="HG丸ｺﾞｼｯｸM-PRO"/>
        </w:rPr>
      </w:pPr>
      <w:r w:rsidRPr="003407AF">
        <w:rPr>
          <w:rFonts w:ascii="HG丸ｺﾞｼｯｸM-PRO" w:eastAsia="HG丸ｺﾞｼｯｸM-PRO" w:hAnsi="HG丸ｺﾞｼｯｸM-PRO" w:cs="HG丸ｺﾞｼｯｸM-PRO"/>
        </w:rPr>
        <w:t>91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杯であった。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</w:p>
    <w:p w:rsidR="00326E38" w:rsidRPr="003407AF" w:rsidRDefault="00326E38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好</w:t>
      </w:r>
      <w:r>
        <w:rPr>
          <w:rFonts w:ascii="HG丸ｺﾞｼｯｸM-PRO" w:eastAsia="HG丸ｺﾞｼｯｸM-PRO" w:hAnsi="HG丸ｺﾞｼｯｸM-PRO" w:cs="HG丸ｺﾞｼｯｸM-PRO" w:hint="eastAsia"/>
        </w:rPr>
        <w:t>釣が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長く続いている若狭のマイカであるが、これからは型も</w:t>
      </w:r>
    </w:p>
    <w:p w:rsidR="00326E38" w:rsidRPr="003407AF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良くなり</w:t>
      </w:r>
      <w:r>
        <w:rPr>
          <w:rFonts w:ascii="HG丸ｺﾞｼｯｸM-PRO" w:eastAsia="HG丸ｺﾞｼｯｸM-PRO" w:hAnsi="HG丸ｺﾞｼｯｸM-PRO" w:cs="HG丸ｺﾞｼｯｸM-PRO"/>
        </w:rPr>
        <w:t>,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更に強い引きで我々を楽しませてくれるものと思われま</w:t>
      </w:r>
    </w:p>
    <w:p w:rsidR="00326E38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す。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昼の</w:t>
      </w:r>
      <w:r>
        <w:rPr>
          <w:rFonts w:ascii="HG丸ｺﾞｼｯｸM-PRO" w:eastAsia="HG丸ｺﾞｼｯｸM-PRO" w:hAnsi="HG丸ｺﾞｼｯｸM-PRO" w:cs="HG丸ｺﾞｼｯｸM-PRO" w:hint="eastAsia"/>
        </w:rPr>
        <w:t>うだるような暑さ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を避け、</w:t>
      </w:r>
      <w:r>
        <w:rPr>
          <w:rFonts w:ascii="HG丸ｺﾞｼｯｸM-PRO" w:eastAsia="HG丸ｺﾞｼｯｸM-PRO" w:hAnsi="HG丸ｺﾞｼｯｸM-PRO" w:cs="HG丸ｺﾞｼｯｸM-PRO" w:hint="eastAsia"/>
        </w:rPr>
        <w:t>涼しく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風情のある夜のマイカ</w:t>
      </w:r>
    </w:p>
    <w:p w:rsidR="00326E38" w:rsidRPr="003407AF" w:rsidRDefault="00326E38" w:rsidP="003407AF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>釣りに是非ともお出かけ下さい。</w:t>
      </w:r>
    </w:p>
    <w:p w:rsidR="00326E38" w:rsidRPr="003407AF" w:rsidRDefault="00326E38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w:pict>
          <v:shape id="テキスト ボックス 21" o:spid="_x0000_s1044" type="#_x0000_t202" style="position:absolute;left:0;text-align:left;margin-left:360.45pt;margin-top:2pt;width:84.75pt;height:25.5pt;z-index:251670528;visibility:visible" filled="f" stroked="f" strokeweight=".5pt">
            <v:textbox>
              <w:txbxContent>
                <w:p w:rsidR="00326E38" w:rsidRPr="003407AF" w:rsidRDefault="00326E38">
                  <w:pPr>
                    <w:rPr>
                      <w:sz w:val="18"/>
                      <w:szCs w:val="18"/>
                    </w:rPr>
                  </w:pPr>
                  <w:r w:rsidRPr="003407AF">
                    <w:rPr>
                      <w:sz w:val="18"/>
                      <w:szCs w:val="18"/>
                    </w:rPr>
                    <w:t xml:space="preserve">[ </w:t>
                  </w:r>
                  <w:r w:rsidRPr="003407AF">
                    <w:rPr>
                      <w:rFonts w:cs="ＭＳ 明朝" w:hint="eastAsia"/>
                      <w:sz w:val="18"/>
                      <w:szCs w:val="18"/>
                    </w:rPr>
                    <w:t>本日の釣果</w:t>
                  </w:r>
                  <w:r w:rsidRPr="003407AF">
                    <w:rPr>
                      <w:sz w:val="18"/>
                      <w:szCs w:val="18"/>
                    </w:rPr>
                    <w:t xml:space="preserve"> ]</w:t>
                  </w:r>
                </w:p>
              </w:txbxContent>
            </v:textbox>
          </v:shape>
        </w:pict>
      </w:r>
    </w:p>
    <w:p w:rsidR="00326E38" w:rsidRDefault="00326E38">
      <w:pPr>
        <w:rPr>
          <w:rFonts w:ascii="HG丸ｺﾞｼｯｸM-PRO" w:eastAsia="HG丸ｺﾞｼｯｸM-PRO" w:hAnsi="HG丸ｺﾞｼｯｸM-PRO" w:cs="Times New Roman"/>
        </w:rPr>
      </w:pPr>
      <w:r w:rsidRPr="003407AF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　　　　　　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            </w:t>
      </w:r>
    </w:p>
    <w:p w:rsidR="00326E38" w:rsidRDefault="00326E38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                          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</w:rPr>
        <w:t xml:space="preserve">  &lt; </w:t>
      </w:r>
      <w:r>
        <w:rPr>
          <w:rFonts w:ascii="HG丸ｺﾞｼｯｸM-PRO" w:eastAsia="HG丸ｺﾞｼｯｸM-PRO" w:hAnsi="HG丸ｺﾞｼｯｸM-PRO" w:cs="HG丸ｺﾞｼｯｸM-PRO" w:hint="eastAsia"/>
        </w:rPr>
        <w:t>朝日丸（敦賀色浜）　℡</w:t>
      </w:r>
      <w:r>
        <w:rPr>
          <w:rFonts w:ascii="HG丸ｺﾞｼｯｸM-PRO" w:eastAsia="HG丸ｺﾞｼｯｸM-PRO" w:hAnsi="HG丸ｺﾞｼｯｸM-PRO" w:cs="HG丸ｺﾞｼｯｸM-PRO"/>
        </w:rPr>
        <w:t xml:space="preserve"> 0770-26-1610 &gt;</w:t>
      </w:r>
    </w:p>
    <w:p w:rsidR="00326E38" w:rsidRDefault="00326E38">
      <w:pPr>
        <w:rPr>
          <w:rFonts w:ascii="HG丸ｺﾞｼｯｸM-PRO" w:eastAsia="HG丸ｺﾞｼｯｸM-PRO" w:hAnsi="HG丸ｺﾞｼｯｸM-PRO" w:cs="HG丸ｺﾞｼｯｸM-PRO"/>
        </w:rPr>
      </w:pPr>
    </w:p>
    <w:p w:rsidR="00326E38" w:rsidRPr="003407AF" w:rsidRDefault="00326E38" w:rsidP="003407AF">
      <w:pPr>
        <w:ind w:firstLineChars="3000" w:firstLine="6300"/>
        <w:rPr>
          <w:rFonts w:ascii="HG丸ｺﾞｼｯｸM-PRO" w:eastAsia="HG丸ｺﾞｼｯｸM-PRO" w:hAnsi="HG丸ｺﾞｼｯｸM-PRO" w:cs="HG丸ｺﾞｼｯｸM-PRO"/>
        </w:rPr>
      </w:pPr>
      <w:r w:rsidRPr="003407AF">
        <w:rPr>
          <w:rFonts w:ascii="HG丸ｺﾞｼｯｸM-PRO" w:eastAsia="HG丸ｺﾞｼｯｸM-PRO" w:hAnsi="HG丸ｺﾞｼｯｸM-PRO" w:cs="HG丸ｺﾞｼｯｸM-PRO"/>
        </w:rPr>
        <w:t>[ 8/12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 xml:space="preserve">　松岡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3407AF">
        <w:rPr>
          <w:rFonts w:ascii="HG丸ｺﾞｼｯｸM-PRO" w:eastAsia="HG丸ｺﾞｼｯｸM-PRO" w:hAnsi="HG丸ｺﾞｼｯｸM-PRO" w:cs="HG丸ｺﾞｼｯｸM-PRO" w:hint="eastAsia"/>
        </w:rPr>
        <w:t>隆春</w:t>
      </w:r>
      <w:r w:rsidRPr="003407AF">
        <w:rPr>
          <w:rFonts w:ascii="HG丸ｺﾞｼｯｸM-PRO" w:eastAsia="HG丸ｺﾞｼｯｸM-PRO" w:hAnsi="HG丸ｺﾞｼｯｸM-PRO" w:cs="HG丸ｺﾞｼｯｸM-PRO"/>
        </w:rPr>
        <w:t xml:space="preserve"> ]</w:t>
      </w:r>
    </w:p>
    <w:p w:rsidR="00326E38" w:rsidRPr="003407AF" w:rsidRDefault="00326E38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w:pict>
          <v:shape id="テキスト ボックス 28" o:spid="_x0000_s1045" type="#_x0000_t202" style="position:absolute;left:0;text-align:left;margin-left:270.45pt;margin-top:632.75pt;width:147pt;height:23.25pt;z-index:251648000;visibility:visible" filled="f" stroked="f" strokeweight=".5pt">
            <v:textbox>
              <w:txbxContent>
                <w:p w:rsidR="00326E38" w:rsidRPr="008330E8" w:rsidRDefault="00326E38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326E38" w:rsidRDefault="00326E3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46" type="#_x0000_t202" style="position:absolute;left:0;text-align:left;margin-left:206.7pt;margin-top:594.5pt;width:191.25pt;height:25.5pt;z-index:251649024;visibility:visible" filled="f" stroked="f" strokeweight=".5pt">
            <v:textbox>
              <w:txbxContent>
                <w:p w:rsidR="00326E38" w:rsidRPr="006838BB" w:rsidRDefault="00326E38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47" type="#_x0000_t202" style="position:absolute;left:0;text-align:left;margin-left:8.7pt;margin-top:533pt;width:413.25pt;height:29.25pt;z-index:251654144;visibility:visible" filled="f" stroked="f" strokeweight=".5pt">
            <v:textbox>
              <w:txbxContent>
                <w:p w:rsidR="00326E38" w:rsidRPr="00CF3450" w:rsidRDefault="00326E38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326E38" w:rsidRDefault="00326E3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48" type="#_x0000_t202" style="position:absolute;left:0;text-align:left;margin-left:10.2pt;margin-top:559.25pt;width:411.75pt;height:29.25pt;z-index:251655168;visibility:visible" filled="f" stroked="f" strokeweight=".5pt">
            <v:textbox>
              <w:txbxContent>
                <w:p w:rsidR="00326E38" w:rsidRPr="00CF3450" w:rsidRDefault="00326E38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49" type="#_x0000_t202" style="position:absolute;left:0;text-align:left;margin-left:10.95pt;margin-top:509pt;width:411pt;height:29.25pt;z-index:251653120;visibility:visible" filled="f" stroked="f" strokeweight=".5pt">
            <v:textbox>
              <w:txbxContent>
                <w:p w:rsidR="00326E38" w:rsidRPr="00CF3450" w:rsidRDefault="00326E38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50" type="#_x0000_t202" style="position:absolute;left:0;text-align:left;margin-left:7.95pt;margin-top:462.5pt;width:411.75pt;height:29.25pt;z-index:251656192;visibility:visible" filled="f" stroked="f" strokeweight=".5pt">
            <v:textbox>
              <w:txbxContent>
                <w:p w:rsidR="00326E38" w:rsidRPr="00CF3450" w:rsidRDefault="00326E38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ＣＤは、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51" type="#_x0000_t202" style="position:absolute;left:0;text-align:left;margin-left:8.7pt;margin-top:437.75pt;width:411.75pt;height:29.25pt;z-index:251652096;visibility:visible" filled="f" stroked="f" strokeweight=".5pt">
            <v:textbox>
              <w:txbxContent>
                <w:p w:rsidR="00326E38" w:rsidRPr="00CF3450" w:rsidRDefault="00326E38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がする歌手になりたい。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今後共、“漁師の応援歌”を歌い続けたい」と意気込んでいる。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52" style="position:absolute;left:0;text-align:left;margin-left:309.45pt;margin-top:362pt;width:99.75pt;height:65.25pt;z-index:251646976;visibility:visible;v-text-anchor:middle" arcsize="10923f" filled="f" stroked="f" strokeweight="1pt"/>
        </w:pict>
      </w:r>
      <w:r>
        <w:rPr>
          <w:noProof/>
        </w:rPr>
        <w:pict>
          <v:rect id="正方形/長方形 4" o:spid="_x0000_s1053" style="position:absolute;left:0;text-align:left;margin-left:112.95pt;margin-top:46.25pt;width:199.5pt;height:42.75pt;z-index:251644928;visibility:visible;v-text-anchor:middle" filled="f" stroked="f" strokeweight="2pt"/>
        </w:pict>
      </w:r>
    </w:p>
    <w:sectPr w:rsidR="00326E38" w:rsidRPr="003407AF" w:rsidSect="00824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38" w:rsidRDefault="00326E38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6E38" w:rsidRDefault="00326E38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38" w:rsidRDefault="00326E38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6E38" w:rsidRDefault="00326E38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1F57"/>
    <w:rsid w:val="00016D93"/>
    <w:rsid w:val="00046E3A"/>
    <w:rsid w:val="0007691B"/>
    <w:rsid w:val="000B5EC7"/>
    <w:rsid w:val="000B658C"/>
    <w:rsid w:val="000D11AA"/>
    <w:rsid w:val="000E62C0"/>
    <w:rsid w:val="000F2DD3"/>
    <w:rsid w:val="00105E51"/>
    <w:rsid w:val="00111795"/>
    <w:rsid w:val="00140F87"/>
    <w:rsid w:val="00145E28"/>
    <w:rsid w:val="00152209"/>
    <w:rsid w:val="00166177"/>
    <w:rsid w:val="00194FF1"/>
    <w:rsid w:val="001B745D"/>
    <w:rsid w:val="001C5948"/>
    <w:rsid w:val="001C79A5"/>
    <w:rsid w:val="001D127A"/>
    <w:rsid w:val="001F3AB5"/>
    <w:rsid w:val="00217E1A"/>
    <w:rsid w:val="0023106E"/>
    <w:rsid w:val="002A2B9A"/>
    <w:rsid w:val="002F260C"/>
    <w:rsid w:val="00313D3A"/>
    <w:rsid w:val="00325ACC"/>
    <w:rsid w:val="00326E38"/>
    <w:rsid w:val="003402BB"/>
    <w:rsid w:val="003407AF"/>
    <w:rsid w:val="00342738"/>
    <w:rsid w:val="00346E38"/>
    <w:rsid w:val="003837D3"/>
    <w:rsid w:val="003C0512"/>
    <w:rsid w:val="003E05CE"/>
    <w:rsid w:val="003E2912"/>
    <w:rsid w:val="003E4E96"/>
    <w:rsid w:val="004442DC"/>
    <w:rsid w:val="00460B68"/>
    <w:rsid w:val="004734F6"/>
    <w:rsid w:val="00480CED"/>
    <w:rsid w:val="004B2113"/>
    <w:rsid w:val="004B4B6C"/>
    <w:rsid w:val="004B7FA2"/>
    <w:rsid w:val="004C3057"/>
    <w:rsid w:val="004D339C"/>
    <w:rsid w:val="004E5655"/>
    <w:rsid w:val="004F5CFF"/>
    <w:rsid w:val="00506047"/>
    <w:rsid w:val="00507967"/>
    <w:rsid w:val="005334F3"/>
    <w:rsid w:val="005376D0"/>
    <w:rsid w:val="005413E5"/>
    <w:rsid w:val="00551F7A"/>
    <w:rsid w:val="005547AF"/>
    <w:rsid w:val="005C1A4E"/>
    <w:rsid w:val="005D1759"/>
    <w:rsid w:val="005F0787"/>
    <w:rsid w:val="00613C4C"/>
    <w:rsid w:val="00616E60"/>
    <w:rsid w:val="0063034D"/>
    <w:rsid w:val="006430E8"/>
    <w:rsid w:val="00650D2D"/>
    <w:rsid w:val="006609E7"/>
    <w:rsid w:val="006838BB"/>
    <w:rsid w:val="00686754"/>
    <w:rsid w:val="0068799F"/>
    <w:rsid w:val="006A04F9"/>
    <w:rsid w:val="006A2FCF"/>
    <w:rsid w:val="006B0529"/>
    <w:rsid w:val="006D7C16"/>
    <w:rsid w:val="006D7CE7"/>
    <w:rsid w:val="006E7D8F"/>
    <w:rsid w:val="00717360"/>
    <w:rsid w:val="00750A00"/>
    <w:rsid w:val="00764E3B"/>
    <w:rsid w:val="00780999"/>
    <w:rsid w:val="00791270"/>
    <w:rsid w:val="00805DC9"/>
    <w:rsid w:val="00807F1A"/>
    <w:rsid w:val="00811A71"/>
    <w:rsid w:val="0081368A"/>
    <w:rsid w:val="00821BCB"/>
    <w:rsid w:val="00824A44"/>
    <w:rsid w:val="00826997"/>
    <w:rsid w:val="008330E8"/>
    <w:rsid w:val="00834B45"/>
    <w:rsid w:val="0085215B"/>
    <w:rsid w:val="0089432A"/>
    <w:rsid w:val="008A7F26"/>
    <w:rsid w:val="008B78C4"/>
    <w:rsid w:val="008B7C46"/>
    <w:rsid w:val="008D1097"/>
    <w:rsid w:val="008E6DC2"/>
    <w:rsid w:val="00952B0E"/>
    <w:rsid w:val="00955693"/>
    <w:rsid w:val="0097799E"/>
    <w:rsid w:val="009A055C"/>
    <w:rsid w:val="009B21E5"/>
    <w:rsid w:val="009D7C38"/>
    <w:rsid w:val="009F4C4A"/>
    <w:rsid w:val="00A075B7"/>
    <w:rsid w:val="00A575A7"/>
    <w:rsid w:val="00A64161"/>
    <w:rsid w:val="00A755C9"/>
    <w:rsid w:val="00A91CBC"/>
    <w:rsid w:val="00A92CB1"/>
    <w:rsid w:val="00AA7BD2"/>
    <w:rsid w:val="00AC1DBE"/>
    <w:rsid w:val="00AD1620"/>
    <w:rsid w:val="00AE0E41"/>
    <w:rsid w:val="00AE2632"/>
    <w:rsid w:val="00AE2B30"/>
    <w:rsid w:val="00B17FAF"/>
    <w:rsid w:val="00B216AA"/>
    <w:rsid w:val="00B5120A"/>
    <w:rsid w:val="00B56351"/>
    <w:rsid w:val="00B95105"/>
    <w:rsid w:val="00BA70C7"/>
    <w:rsid w:val="00BB2FA2"/>
    <w:rsid w:val="00BF25F5"/>
    <w:rsid w:val="00C31D06"/>
    <w:rsid w:val="00C507FB"/>
    <w:rsid w:val="00C63FDB"/>
    <w:rsid w:val="00C67A91"/>
    <w:rsid w:val="00CA1E80"/>
    <w:rsid w:val="00CB382C"/>
    <w:rsid w:val="00CE02E7"/>
    <w:rsid w:val="00CF3450"/>
    <w:rsid w:val="00D04FB9"/>
    <w:rsid w:val="00D10F98"/>
    <w:rsid w:val="00D44C36"/>
    <w:rsid w:val="00D57136"/>
    <w:rsid w:val="00D6206D"/>
    <w:rsid w:val="00D8128C"/>
    <w:rsid w:val="00D946C8"/>
    <w:rsid w:val="00DC787D"/>
    <w:rsid w:val="00DD1896"/>
    <w:rsid w:val="00DE7629"/>
    <w:rsid w:val="00DF6085"/>
    <w:rsid w:val="00DF701A"/>
    <w:rsid w:val="00E11C73"/>
    <w:rsid w:val="00E33BC1"/>
    <w:rsid w:val="00E37484"/>
    <w:rsid w:val="00E57B38"/>
    <w:rsid w:val="00E642F8"/>
    <w:rsid w:val="00E76373"/>
    <w:rsid w:val="00E77EAD"/>
    <w:rsid w:val="00EA0A36"/>
    <w:rsid w:val="00EA7335"/>
    <w:rsid w:val="00EB56A9"/>
    <w:rsid w:val="00ED00F9"/>
    <w:rsid w:val="00EF1850"/>
    <w:rsid w:val="00F16F1E"/>
    <w:rsid w:val="00F50B0C"/>
    <w:rsid w:val="00F57484"/>
    <w:rsid w:val="00F7027D"/>
    <w:rsid w:val="00F76ED4"/>
    <w:rsid w:val="00F94DA9"/>
    <w:rsid w:val="00FB17F7"/>
    <w:rsid w:val="00FC02C8"/>
    <w:rsid w:val="00FE027F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4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2013-08-08T04:27:00Z</dcterms:created>
  <dcterms:modified xsi:type="dcterms:W3CDTF">2013-08-08T04:27:00Z</dcterms:modified>
</cp:coreProperties>
</file>